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2FD4B" w14:textId="77777777" w:rsidR="00246375" w:rsidRPr="00F546A1" w:rsidRDefault="00C325CB" w:rsidP="00C325CB">
      <w:pPr>
        <w:jc w:val="center"/>
        <w:rPr>
          <w:b/>
        </w:rPr>
      </w:pPr>
      <w:bookmarkStart w:id="0" w:name="_GoBack"/>
      <w:bookmarkEnd w:id="0"/>
      <w:r w:rsidRPr="00F546A1">
        <w:rPr>
          <w:rFonts w:hint="eastAsia"/>
          <w:b/>
          <w:sz w:val="24"/>
        </w:rPr>
        <w:t>創価大学法科大学院　進路決定報告、就職・採用活動等報告書</w:t>
      </w:r>
    </w:p>
    <w:p w14:paraId="657BF0F3" w14:textId="77777777" w:rsidR="00F546A1" w:rsidRDefault="00F546A1" w:rsidP="00F546A1">
      <w:pPr>
        <w:jc w:val="right"/>
        <w:rPr>
          <w:b/>
          <w:sz w:val="22"/>
        </w:rPr>
      </w:pPr>
    </w:p>
    <w:p w14:paraId="5ED777C9" w14:textId="77777777" w:rsidR="00F546A1" w:rsidRDefault="00F546A1" w:rsidP="00F546A1">
      <w:pPr>
        <w:jc w:val="right"/>
        <w:rPr>
          <w:b/>
          <w:sz w:val="22"/>
        </w:rPr>
      </w:pPr>
      <w:r>
        <w:rPr>
          <w:rFonts w:hint="eastAsia"/>
          <w:b/>
          <w:sz w:val="22"/>
        </w:rPr>
        <w:t>報告書作成日：</w:t>
      </w:r>
      <w:r>
        <w:rPr>
          <w:rFonts w:hint="eastAsia"/>
          <w:b/>
          <w:sz w:val="22"/>
        </w:rPr>
        <w:t>20</w:t>
      </w:r>
      <w:r>
        <w:rPr>
          <w:rFonts w:hint="eastAsia"/>
          <w:b/>
          <w:sz w:val="22"/>
        </w:rPr>
        <w:t>●</w:t>
      </w:r>
      <w:r>
        <w:rPr>
          <w:rFonts w:hint="eastAsia"/>
          <w:b/>
          <w:sz w:val="22"/>
        </w:rPr>
        <w:t>/</w:t>
      </w:r>
      <w:r>
        <w:rPr>
          <w:rFonts w:hint="eastAsia"/>
          <w:b/>
          <w:sz w:val="22"/>
        </w:rPr>
        <w:t>●</w:t>
      </w:r>
      <w:r>
        <w:rPr>
          <w:rFonts w:hint="eastAsia"/>
          <w:b/>
          <w:sz w:val="22"/>
        </w:rPr>
        <w:t>/</w:t>
      </w:r>
      <w:r>
        <w:rPr>
          <w:rFonts w:hint="eastAsia"/>
          <w:b/>
          <w:sz w:val="22"/>
        </w:rPr>
        <w:t>●</w:t>
      </w:r>
    </w:p>
    <w:p w14:paraId="0B1B4E3D" w14:textId="77777777" w:rsidR="00C325CB" w:rsidRDefault="00C325CB" w:rsidP="00C325CB">
      <w:pPr>
        <w:rPr>
          <w:b/>
          <w:sz w:val="22"/>
        </w:rPr>
      </w:pPr>
      <w:r w:rsidRPr="00C325CB">
        <w:rPr>
          <w:rFonts w:hint="eastAsia"/>
          <w:b/>
          <w:sz w:val="22"/>
        </w:rPr>
        <w:t>学籍番号：</w:t>
      </w:r>
    </w:p>
    <w:p w14:paraId="31952312" w14:textId="77777777" w:rsidR="00C325CB" w:rsidRPr="00C325CB" w:rsidRDefault="00C325CB" w:rsidP="00C325CB">
      <w:pPr>
        <w:rPr>
          <w:b/>
          <w:sz w:val="22"/>
        </w:rPr>
      </w:pPr>
      <w:r w:rsidRPr="00C325CB">
        <w:rPr>
          <w:rFonts w:hint="eastAsia"/>
          <w:b/>
          <w:sz w:val="22"/>
        </w:rPr>
        <w:t>修了年月：</w:t>
      </w:r>
      <w:r>
        <w:rPr>
          <w:rFonts w:hint="eastAsia"/>
          <w:b/>
          <w:sz w:val="22"/>
        </w:rPr>
        <w:t>20</w:t>
      </w:r>
      <w:r w:rsidR="00F546A1">
        <w:rPr>
          <w:rFonts w:hint="eastAsia"/>
          <w:b/>
          <w:sz w:val="22"/>
        </w:rPr>
        <w:t>●</w:t>
      </w:r>
      <w:r>
        <w:rPr>
          <w:rFonts w:hint="eastAsia"/>
          <w:b/>
          <w:sz w:val="22"/>
        </w:rPr>
        <w:t>/</w:t>
      </w:r>
      <w:r>
        <w:rPr>
          <w:rFonts w:hint="eastAsia"/>
          <w:b/>
          <w:sz w:val="22"/>
        </w:rPr>
        <w:t>●</w:t>
      </w:r>
    </w:p>
    <w:p w14:paraId="416F4A1F" w14:textId="77777777" w:rsidR="00F546A1" w:rsidRDefault="00F546A1" w:rsidP="00C325CB">
      <w:pPr>
        <w:rPr>
          <w:b/>
          <w:sz w:val="22"/>
        </w:rPr>
      </w:pPr>
      <w:r>
        <w:rPr>
          <w:rFonts w:hint="eastAsia"/>
          <w:b/>
          <w:sz w:val="22"/>
        </w:rPr>
        <w:t>司法試験合格</w:t>
      </w:r>
      <w:r w:rsidR="00F24887">
        <w:rPr>
          <w:rFonts w:hint="eastAsia"/>
          <w:b/>
          <w:sz w:val="22"/>
        </w:rPr>
        <w:t>年度</w:t>
      </w:r>
      <w:r>
        <w:rPr>
          <w:rFonts w:hint="eastAsia"/>
          <w:b/>
          <w:sz w:val="22"/>
        </w:rPr>
        <w:t>、受験回数、受験地：</w:t>
      </w:r>
      <w:r>
        <w:rPr>
          <w:rFonts w:hint="eastAsia"/>
          <w:b/>
          <w:sz w:val="22"/>
        </w:rPr>
        <w:t>20</w:t>
      </w:r>
      <w:r>
        <w:rPr>
          <w:rFonts w:hint="eastAsia"/>
          <w:b/>
          <w:sz w:val="22"/>
        </w:rPr>
        <w:t>●年</w:t>
      </w:r>
      <w:r w:rsidR="00F24887">
        <w:rPr>
          <w:rFonts w:hint="eastAsia"/>
          <w:b/>
          <w:sz w:val="22"/>
        </w:rPr>
        <w:t>度</w:t>
      </w:r>
      <w:r>
        <w:rPr>
          <w:rFonts w:hint="eastAsia"/>
          <w:b/>
          <w:sz w:val="22"/>
        </w:rPr>
        <w:t>、●回目、都道府県</w:t>
      </w:r>
    </w:p>
    <w:p w14:paraId="657B6645" w14:textId="4B7BE477" w:rsidR="00C325CB" w:rsidRPr="00C325CB" w:rsidRDefault="00C325CB" w:rsidP="00C325CB">
      <w:pPr>
        <w:rPr>
          <w:b/>
          <w:sz w:val="22"/>
        </w:rPr>
      </w:pPr>
      <w:r w:rsidRPr="00C325CB">
        <w:rPr>
          <w:rFonts w:hint="eastAsia"/>
          <w:b/>
          <w:sz w:val="22"/>
        </w:rPr>
        <w:t>氏名</w:t>
      </w:r>
      <w:r w:rsidR="00B0675A">
        <w:rPr>
          <w:rFonts w:hint="eastAsia"/>
          <w:b/>
          <w:sz w:val="22"/>
        </w:rPr>
        <w:t>（ふりがな）</w:t>
      </w:r>
      <w:r w:rsidRPr="00C325CB">
        <w:rPr>
          <w:rFonts w:hint="eastAsia"/>
          <w:b/>
          <w:sz w:val="22"/>
        </w:rPr>
        <w:t>：</w:t>
      </w:r>
    </w:p>
    <w:p w14:paraId="4A0F4B32" w14:textId="77777777" w:rsidR="00C325CB" w:rsidRDefault="00C325CB" w:rsidP="00C325CB">
      <w:pPr>
        <w:rPr>
          <w:b/>
          <w:sz w:val="22"/>
        </w:rPr>
      </w:pPr>
      <w:r>
        <w:rPr>
          <w:rFonts w:hint="eastAsia"/>
          <w:b/>
          <w:sz w:val="22"/>
        </w:rPr>
        <w:t>進路決定先（正式名称）：</w:t>
      </w:r>
    </w:p>
    <w:p w14:paraId="47C486BE" w14:textId="77777777" w:rsidR="00C325CB" w:rsidRDefault="00C325CB" w:rsidP="00C325CB">
      <w:pPr>
        <w:rPr>
          <w:b/>
          <w:sz w:val="22"/>
        </w:rPr>
      </w:pPr>
      <w:r>
        <w:rPr>
          <w:rFonts w:hint="eastAsia"/>
          <w:b/>
          <w:sz w:val="22"/>
        </w:rPr>
        <w:t>進路決定先の所在地（都道府県市区町村等）：</w:t>
      </w:r>
    </w:p>
    <w:p w14:paraId="27358EB3" w14:textId="6F6C141B" w:rsidR="00B0675A" w:rsidRDefault="00B0675A" w:rsidP="00C325CB">
      <w:pPr>
        <w:rPr>
          <w:b/>
          <w:sz w:val="22"/>
        </w:rPr>
      </w:pPr>
      <w:r>
        <w:rPr>
          <w:rFonts w:hint="eastAsia"/>
          <w:b/>
          <w:sz w:val="22"/>
        </w:rPr>
        <w:t>進路決定先の規模（弁護士数・事務職員数</w:t>
      </w:r>
      <w:r w:rsidR="00A115F7">
        <w:rPr>
          <w:rFonts w:hint="eastAsia"/>
          <w:b/>
          <w:sz w:val="22"/>
        </w:rPr>
        <w:t>・社員数</w:t>
      </w:r>
      <w:r>
        <w:rPr>
          <w:rFonts w:hint="eastAsia"/>
          <w:b/>
          <w:sz w:val="22"/>
        </w:rPr>
        <w:t>）：</w:t>
      </w:r>
    </w:p>
    <w:p w14:paraId="6403476D" w14:textId="5277257E" w:rsidR="00B0675A" w:rsidRDefault="00B0675A" w:rsidP="00C325CB">
      <w:pPr>
        <w:rPr>
          <w:b/>
          <w:sz w:val="22"/>
        </w:rPr>
      </w:pPr>
      <w:r>
        <w:rPr>
          <w:rFonts w:hint="eastAsia"/>
          <w:b/>
          <w:sz w:val="22"/>
        </w:rPr>
        <w:t>進路決定先での勤務形態（勤務弁護士</w:t>
      </w:r>
      <w:r w:rsidR="00B44FE8">
        <w:rPr>
          <w:rFonts w:hint="eastAsia"/>
          <w:b/>
          <w:sz w:val="22"/>
        </w:rPr>
        <w:t>・経費分担</w:t>
      </w:r>
      <w:r w:rsidR="00A115F7">
        <w:rPr>
          <w:rFonts w:hint="eastAsia"/>
          <w:b/>
          <w:sz w:val="22"/>
        </w:rPr>
        <w:t>・正社員・配属部署</w:t>
      </w:r>
      <w:r>
        <w:rPr>
          <w:rFonts w:hint="eastAsia"/>
          <w:b/>
          <w:sz w:val="22"/>
        </w:rPr>
        <w:t>等）：</w:t>
      </w:r>
    </w:p>
    <w:p w14:paraId="76EAB9BF" w14:textId="6F03E00F" w:rsidR="00B44FE8" w:rsidRDefault="00B44FE8" w:rsidP="00C325CB">
      <w:pPr>
        <w:rPr>
          <w:b/>
          <w:sz w:val="22"/>
        </w:rPr>
      </w:pPr>
      <w:r>
        <w:rPr>
          <w:rFonts w:hint="eastAsia"/>
          <w:b/>
          <w:sz w:val="22"/>
        </w:rPr>
        <w:t>進路決定先での勤務条件（時間</w:t>
      </w:r>
      <w:r w:rsidR="00A115F7">
        <w:rPr>
          <w:rFonts w:hint="eastAsia"/>
          <w:b/>
          <w:sz w:val="22"/>
        </w:rPr>
        <w:t>・日数</w:t>
      </w:r>
      <w:r>
        <w:rPr>
          <w:rFonts w:hint="eastAsia"/>
          <w:b/>
          <w:sz w:val="22"/>
        </w:rPr>
        <w:t>・給与・個人事件受任の可否</w:t>
      </w:r>
      <w:r w:rsidR="00A115F7">
        <w:rPr>
          <w:rFonts w:hint="eastAsia"/>
          <w:b/>
          <w:sz w:val="22"/>
        </w:rPr>
        <w:t>・各種休暇制度</w:t>
      </w:r>
      <w:r>
        <w:rPr>
          <w:rFonts w:hint="eastAsia"/>
          <w:b/>
          <w:sz w:val="22"/>
        </w:rPr>
        <w:t>等）：</w:t>
      </w:r>
    </w:p>
    <w:p w14:paraId="3A950F3B" w14:textId="5016EFD1" w:rsidR="00B44FE8" w:rsidRPr="00B44FE8" w:rsidRDefault="00B44FE8" w:rsidP="00C325CB">
      <w:pPr>
        <w:rPr>
          <w:b/>
          <w:sz w:val="22"/>
        </w:rPr>
      </w:pPr>
      <w:r>
        <w:rPr>
          <w:rFonts w:hint="eastAsia"/>
          <w:b/>
          <w:sz w:val="22"/>
        </w:rPr>
        <w:t>進路決定先の取扱事件</w:t>
      </w:r>
      <w:r w:rsidR="00A115F7">
        <w:rPr>
          <w:rFonts w:hint="eastAsia"/>
          <w:b/>
          <w:sz w:val="22"/>
        </w:rPr>
        <w:t>・業務</w:t>
      </w:r>
      <w:r>
        <w:rPr>
          <w:rFonts w:hint="eastAsia"/>
          <w:b/>
          <w:sz w:val="22"/>
        </w:rPr>
        <w:t>の種類</w:t>
      </w:r>
      <w:r w:rsidR="00A115F7">
        <w:rPr>
          <w:rFonts w:hint="eastAsia"/>
          <w:b/>
          <w:sz w:val="22"/>
        </w:rPr>
        <w:t>・内容</w:t>
      </w:r>
      <w:r>
        <w:rPr>
          <w:rFonts w:hint="eastAsia"/>
          <w:b/>
          <w:sz w:val="22"/>
        </w:rPr>
        <w:t>：</w:t>
      </w:r>
    </w:p>
    <w:p w14:paraId="4B0F4F0E" w14:textId="0C46C956" w:rsidR="0079444D" w:rsidRDefault="0079444D" w:rsidP="0079444D">
      <w:pPr>
        <w:rPr>
          <w:b/>
          <w:sz w:val="22"/>
        </w:rPr>
      </w:pPr>
      <w:r w:rsidRPr="0097088F">
        <w:rPr>
          <w:rFonts w:hint="eastAsia"/>
          <w:b/>
          <w:sz w:val="20"/>
        </w:rPr>
        <w:t>※</w:t>
      </w:r>
      <w:r>
        <w:rPr>
          <w:rFonts w:hint="eastAsia"/>
          <w:b/>
          <w:sz w:val="20"/>
        </w:rPr>
        <w:t>進路決定先の情報につきましては、現時点での分かる範囲で大丈夫ですのでお書きください。</w:t>
      </w:r>
    </w:p>
    <w:p w14:paraId="59720F19" w14:textId="2C6C1FDE" w:rsidR="00C325CB" w:rsidRPr="00C325CB" w:rsidRDefault="00C325CB" w:rsidP="00C325CB">
      <w:pPr>
        <w:rPr>
          <w:b/>
          <w:sz w:val="22"/>
        </w:rPr>
      </w:pPr>
      <w:r w:rsidRPr="00C325CB">
        <w:rPr>
          <w:rFonts w:hint="eastAsia"/>
          <w:b/>
          <w:sz w:val="22"/>
        </w:rPr>
        <w:t>司法修習</w:t>
      </w:r>
      <w:r w:rsidR="00B0675A">
        <w:rPr>
          <w:rFonts w:hint="eastAsia"/>
          <w:b/>
          <w:sz w:val="22"/>
        </w:rPr>
        <w:t>地</w:t>
      </w:r>
      <w:r w:rsidRPr="00C325CB">
        <w:rPr>
          <w:rFonts w:hint="eastAsia"/>
          <w:b/>
          <w:sz w:val="22"/>
        </w:rPr>
        <w:t>（希望</w:t>
      </w:r>
      <w:r w:rsidR="00B0675A">
        <w:rPr>
          <w:rFonts w:hint="eastAsia"/>
          <w:b/>
          <w:sz w:val="22"/>
        </w:rPr>
        <w:t>地</w:t>
      </w:r>
      <w:r w:rsidRPr="00C325CB">
        <w:rPr>
          <w:rFonts w:hint="eastAsia"/>
          <w:b/>
          <w:sz w:val="22"/>
        </w:rPr>
        <w:t>・決定地）：</w:t>
      </w:r>
    </w:p>
    <w:p w14:paraId="07BA1764" w14:textId="77777777" w:rsidR="00C325CB" w:rsidRPr="00C325CB" w:rsidRDefault="00C325CB" w:rsidP="00C325CB">
      <w:pPr>
        <w:rPr>
          <w:b/>
          <w:sz w:val="22"/>
        </w:rPr>
      </w:pPr>
      <w:r w:rsidRPr="00C325CB">
        <w:rPr>
          <w:rFonts w:hint="eastAsia"/>
          <w:b/>
          <w:sz w:val="22"/>
        </w:rPr>
        <w:t>司法修習に際しての</w:t>
      </w:r>
      <w:r>
        <w:rPr>
          <w:rFonts w:hint="eastAsia"/>
          <w:b/>
          <w:sz w:val="22"/>
        </w:rPr>
        <w:t>後輩への</w:t>
      </w:r>
      <w:r w:rsidRPr="00C325CB">
        <w:rPr>
          <w:rFonts w:hint="eastAsia"/>
          <w:b/>
          <w:sz w:val="22"/>
        </w:rPr>
        <w:t>アドバイス：</w:t>
      </w:r>
    </w:p>
    <w:p w14:paraId="76D746B3" w14:textId="77777777" w:rsidR="0079444D" w:rsidRDefault="0079444D" w:rsidP="0079444D">
      <w:pPr>
        <w:rPr>
          <w:b/>
          <w:sz w:val="22"/>
        </w:rPr>
      </w:pPr>
      <w:r>
        <w:rPr>
          <w:rFonts w:hint="eastAsia"/>
          <w:b/>
          <w:sz w:val="22"/>
        </w:rPr>
        <w:t>インターンシップ等の経験：あり（可能な限り詳細もご記載ください）</w:t>
      </w:r>
      <w:r>
        <w:rPr>
          <w:rFonts w:hint="eastAsia"/>
          <w:b/>
          <w:sz w:val="22"/>
        </w:rPr>
        <w:t>o</w:t>
      </w:r>
      <w:r>
        <w:rPr>
          <w:b/>
          <w:sz w:val="22"/>
        </w:rPr>
        <w:t>r</w:t>
      </w:r>
      <w:r>
        <w:rPr>
          <w:rFonts w:hint="eastAsia"/>
          <w:b/>
          <w:sz w:val="22"/>
        </w:rPr>
        <w:t>なし</w:t>
      </w:r>
    </w:p>
    <w:p w14:paraId="091FFA9F" w14:textId="3567F29B" w:rsidR="00C325CB" w:rsidRPr="00C325CB" w:rsidRDefault="00C325CB" w:rsidP="00C325CB">
      <w:pPr>
        <w:rPr>
          <w:b/>
          <w:sz w:val="22"/>
        </w:rPr>
      </w:pPr>
      <w:r w:rsidRPr="00C325CB">
        <w:rPr>
          <w:rFonts w:hint="eastAsia"/>
          <w:b/>
          <w:sz w:val="22"/>
        </w:rPr>
        <w:t>就職</w:t>
      </w:r>
      <w:r w:rsidR="0097088F">
        <w:rPr>
          <w:rFonts w:hint="eastAsia"/>
          <w:b/>
          <w:sz w:val="22"/>
        </w:rPr>
        <w:t>・採用</w:t>
      </w:r>
      <w:r w:rsidRPr="00C325CB">
        <w:rPr>
          <w:rFonts w:hint="eastAsia"/>
          <w:b/>
          <w:sz w:val="22"/>
        </w:rPr>
        <w:t>活動を始めた当初の気持ち：</w:t>
      </w:r>
    </w:p>
    <w:p w14:paraId="2ADE6E72" w14:textId="77777777" w:rsidR="00C325CB" w:rsidRPr="00C325CB" w:rsidRDefault="00C325CB" w:rsidP="00C325CB">
      <w:pPr>
        <w:rPr>
          <w:b/>
          <w:sz w:val="22"/>
        </w:rPr>
      </w:pPr>
      <w:r w:rsidRPr="00C325CB">
        <w:rPr>
          <w:rFonts w:hint="eastAsia"/>
          <w:b/>
          <w:sz w:val="22"/>
        </w:rPr>
        <w:t>就職</w:t>
      </w:r>
      <w:r w:rsidR="0097088F">
        <w:rPr>
          <w:rFonts w:hint="eastAsia"/>
          <w:b/>
          <w:sz w:val="22"/>
        </w:rPr>
        <w:t>・採用</w:t>
      </w:r>
      <w:r w:rsidRPr="00C325CB">
        <w:rPr>
          <w:rFonts w:hint="eastAsia"/>
          <w:b/>
          <w:sz w:val="22"/>
        </w:rPr>
        <w:t>活動の全体スケジュール（開始から内定、進路決定までを、時系列で）：</w:t>
      </w:r>
    </w:p>
    <w:p w14:paraId="323FC63C" w14:textId="5EC9853B" w:rsidR="00C325CB" w:rsidRPr="00C325CB" w:rsidRDefault="00C325CB" w:rsidP="00C325CB">
      <w:pPr>
        <w:rPr>
          <w:b/>
          <w:sz w:val="22"/>
        </w:rPr>
      </w:pPr>
      <w:r w:rsidRPr="00C325CB">
        <w:rPr>
          <w:rFonts w:hint="eastAsia"/>
          <w:b/>
          <w:sz w:val="22"/>
        </w:rPr>
        <w:t>自己分析・エントリーシート</w:t>
      </w:r>
      <w:r w:rsidR="00B0675A">
        <w:rPr>
          <w:rFonts w:hint="eastAsia"/>
          <w:b/>
          <w:sz w:val="22"/>
        </w:rPr>
        <w:t>・履歴書</w:t>
      </w:r>
      <w:r w:rsidRPr="00C325CB">
        <w:rPr>
          <w:rFonts w:hint="eastAsia"/>
          <w:b/>
          <w:sz w:val="22"/>
        </w:rPr>
        <w:t>作成で意識したこと、工夫したこと：</w:t>
      </w:r>
    </w:p>
    <w:p w14:paraId="53A4B5D3" w14:textId="642C9605" w:rsidR="00C325CB" w:rsidRPr="00C325CB" w:rsidRDefault="00B0675A" w:rsidP="00C325CB">
      <w:pPr>
        <w:rPr>
          <w:b/>
          <w:sz w:val="22"/>
        </w:rPr>
      </w:pPr>
      <w:r>
        <w:rPr>
          <w:rFonts w:hint="eastAsia"/>
          <w:b/>
          <w:sz w:val="22"/>
        </w:rPr>
        <w:t>事務所訪問・</w:t>
      </w:r>
      <w:r w:rsidR="00C325CB" w:rsidRPr="00C325CB">
        <w:rPr>
          <w:rFonts w:hint="eastAsia"/>
          <w:b/>
          <w:sz w:val="22"/>
        </w:rPr>
        <w:t>面接対策で意識したこと、工夫したこと：</w:t>
      </w:r>
    </w:p>
    <w:p w14:paraId="70E04B2C" w14:textId="77777777" w:rsidR="00C325CB" w:rsidRPr="00C325CB" w:rsidRDefault="00C325CB" w:rsidP="00C325CB">
      <w:pPr>
        <w:rPr>
          <w:b/>
          <w:sz w:val="22"/>
        </w:rPr>
      </w:pPr>
      <w:r w:rsidRPr="00C325CB">
        <w:rPr>
          <w:rFonts w:hint="eastAsia"/>
          <w:b/>
          <w:sz w:val="22"/>
        </w:rPr>
        <w:t>どのような軸でどのような進路の方向性を志望していたか：</w:t>
      </w:r>
    </w:p>
    <w:p w14:paraId="67B0C9EC" w14:textId="77777777" w:rsidR="00C325CB" w:rsidRPr="00C325CB" w:rsidRDefault="00C325CB" w:rsidP="00C325CB">
      <w:pPr>
        <w:rPr>
          <w:b/>
          <w:sz w:val="22"/>
        </w:rPr>
      </w:pPr>
      <w:r w:rsidRPr="00C325CB">
        <w:rPr>
          <w:rFonts w:hint="eastAsia"/>
          <w:b/>
          <w:sz w:val="22"/>
        </w:rPr>
        <w:t>進路決定先に決めた理由：</w:t>
      </w:r>
    </w:p>
    <w:p w14:paraId="043F5527" w14:textId="77777777" w:rsidR="00C325CB" w:rsidRPr="00C325CB" w:rsidRDefault="00C325CB" w:rsidP="00C325CB">
      <w:pPr>
        <w:rPr>
          <w:b/>
          <w:sz w:val="22"/>
        </w:rPr>
      </w:pPr>
      <w:r w:rsidRPr="00C325CB">
        <w:rPr>
          <w:rFonts w:hint="eastAsia"/>
          <w:b/>
          <w:sz w:val="22"/>
        </w:rPr>
        <w:t>就職</w:t>
      </w:r>
      <w:r w:rsidR="0097088F">
        <w:rPr>
          <w:rFonts w:hint="eastAsia"/>
          <w:b/>
          <w:sz w:val="22"/>
        </w:rPr>
        <w:t>・採用</w:t>
      </w:r>
      <w:r w:rsidRPr="00C325CB">
        <w:rPr>
          <w:rFonts w:hint="eastAsia"/>
          <w:b/>
          <w:sz w:val="22"/>
        </w:rPr>
        <w:t>活動中に大切にしていた想い：</w:t>
      </w:r>
    </w:p>
    <w:p w14:paraId="0CB27AA9" w14:textId="77777777" w:rsidR="00C325CB" w:rsidRPr="00C325CB" w:rsidRDefault="00C325CB" w:rsidP="00C325CB">
      <w:pPr>
        <w:rPr>
          <w:b/>
          <w:sz w:val="22"/>
        </w:rPr>
      </w:pPr>
      <w:r w:rsidRPr="00C325CB">
        <w:rPr>
          <w:rFonts w:hint="eastAsia"/>
          <w:b/>
          <w:sz w:val="22"/>
        </w:rPr>
        <w:t>後輩の皆さんへのメッセージ：</w:t>
      </w:r>
    </w:p>
    <w:p w14:paraId="36184F6E" w14:textId="77777777" w:rsidR="00C325CB" w:rsidRDefault="00C325CB" w:rsidP="00C325CB">
      <w:pPr>
        <w:rPr>
          <w:b/>
          <w:sz w:val="22"/>
        </w:rPr>
      </w:pPr>
      <w:r w:rsidRPr="00C325CB">
        <w:rPr>
          <w:rFonts w:hint="eastAsia"/>
          <w:b/>
          <w:sz w:val="22"/>
        </w:rPr>
        <w:t>就職</w:t>
      </w:r>
      <w:r w:rsidR="0097088F">
        <w:rPr>
          <w:rFonts w:hint="eastAsia"/>
          <w:b/>
          <w:sz w:val="22"/>
        </w:rPr>
        <w:t>・採用</w:t>
      </w:r>
      <w:r w:rsidRPr="00C325CB">
        <w:rPr>
          <w:rFonts w:hint="eastAsia"/>
          <w:b/>
          <w:sz w:val="22"/>
        </w:rPr>
        <w:t>活動で参考にしていた求人サイト・情報源・書籍等</w:t>
      </w:r>
      <w:r w:rsidR="00F546A1">
        <w:rPr>
          <w:rFonts w:hint="eastAsia"/>
          <w:b/>
          <w:sz w:val="22"/>
        </w:rPr>
        <w:t>：</w:t>
      </w:r>
    </w:p>
    <w:p w14:paraId="5DAC04FA" w14:textId="77777777" w:rsidR="0097088F" w:rsidRDefault="00095652" w:rsidP="00C325CB">
      <w:pPr>
        <w:rPr>
          <w:b/>
          <w:sz w:val="22"/>
        </w:rPr>
      </w:pPr>
      <w:r>
        <w:rPr>
          <w:rFonts w:hint="eastAsia"/>
          <w:b/>
          <w:sz w:val="22"/>
        </w:rPr>
        <w:t>後輩からの就職・採用活動についての相談受付可否：可（可の場合はメールアドレス</w:t>
      </w:r>
      <w:r w:rsidR="007D0713">
        <w:rPr>
          <w:rFonts w:hint="eastAsia"/>
          <w:b/>
          <w:sz w:val="22"/>
        </w:rPr>
        <w:t>等の連絡先</w:t>
      </w:r>
      <w:r>
        <w:rPr>
          <w:rFonts w:hint="eastAsia"/>
          <w:b/>
          <w:sz w:val="22"/>
        </w:rPr>
        <w:t>をご記載ください）</w:t>
      </w:r>
      <w:r>
        <w:rPr>
          <w:rFonts w:hint="eastAsia"/>
          <w:b/>
          <w:sz w:val="22"/>
        </w:rPr>
        <w:t>o</w:t>
      </w:r>
      <w:r>
        <w:rPr>
          <w:b/>
          <w:sz w:val="22"/>
        </w:rPr>
        <w:t>r</w:t>
      </w:r>
      <w:r>
        <w:rPr>
          <w:rFonts w:hint="eastAsia"/>
          <w:b/>
          <w:sz w:val="22"/>
        </w:rPr>
        <w:t>不可</w:t>
      </w:r>
    </w:p>
    <w:p w14:paraId="2B47D8BE" w14:textId="77777777" w:rsidR="00095652" w:rsidRDefault="00095652" w:rsidP="00C325CB">
      <w:pPr>
        <w:rPr>
          <w:b/>
          <w:sz w:val="22"/>
        </w:rPr>
      </w:pPr>
    </w:p>
    <w:p w14:paraId="7E52B667" w14:textId="77777777" w:rsidR="00C325CB" w:rsidRPr="00C325CB" w:rsidRDefault="0097088F" w:rsidP="00C325CB">
      <w:pPr>
        <w:rPr>
          <w:b/>
          <w:sz w:val="22"/>
        </w:rPr>
      </w:pPr>
      <w:r>
        <w:rPr>
          <w:rFonts w:hint="eastAsia"/>
          <w:b/>
          <w:sz w:val="22"/>
        </w:rPr>
        <w:t>※※</w:t>
      </w:r>
      <w:r w:rsidR="00C325CB" w:rsidRPr="00C325CB">
        <w:rPr>
          <w:rFonts w:hint="eastAsia"/>
          <w:b/>
          <w:sz w:val="22"/>
        </w:rPr>
        <w:t>複数の内定先がある場合は、下記の項目をコピ</w:t>
      </w:r>
      <w:r>
        <w:rPr>
          <w:rFonts w:hint="eastAsia"/>
          <w:b/>
          <w:sz w:val="22"/>
        </w:rPr>
        <w:t>ー貼り付け</w:t>
      </w:r>
      <w:r w:rsidR="00C325CB" w:rsidRPr="00C325CB">
        <w:rPr>
          <w:rFonts w:hint="eastAsia"/>
          <w:b/>
          <w:sz w:val="22"/>
        </w:rPr>
        <w:t>して追記ください。</w:t>
      </w:r>
      <w:r>
        <w:rPr>
          <w:rFonts w:hint="eastAsia"/>
          <w:b/>
          <w:sz w:val="22"/>
        </w:rPr>
        <w:t>※※</w:t>
      </w:r>
    </w:p>
    <w:p w14:paraId="462C9543" w14:textId="77777777" w:rsidR="00C325CB" w:rsidRPr="00C325CB" w:rsidRDefault="00C325CB" w:rsidP="00C325CB">
      <w:pPr>
        <w:rPr>
          <w:b/>
          <w:sz w:val="22"/>
        </w:rPr>
      </w:pPr>
      <w:r w:rsidRPr="00C325CB">
        <w:rPr>
          <w:rFonts w:hint="eastAsia"/>
          <w:b/>
          <w:sz w:val="22"/>
        </w:rPr>
        <w:t>内定先（正式名称）：</w:t>
      </w:r>
    </w:p>
    <w:p w14:paraId="37671151" w14:textId="77777777" w:rsidR="00C325CB" w:rsidRPr="00C325CB" w:rsidRDefault="00C325CB" w:rsidP="00C325CB">
      <w:pPr>
        <w:rPr>
          <w:b/>
          <w:sz w:val="22"/>
        </w:rPr>
      </w:pPr>
      <w:r w:rsidRPr="00C325CB">
        <w:rPr>
          <w:rFonts w:hint="eastAsia"/>
          <w:b/>
          <w:sz w:val="22"/>
        </w:rPr>
        <w:t>内定先の所在地：</w:t>
      </w:r>
    </w:p>
    <w:p w14:paraId="08103270" w14:textId="77777777" w:rsidR="00C325CB" w:rsidRPr="00C325CB" w:rsidRDefault="00C325CB" w:rsidP="00C325CB">
      <w:pPr>
        <w:rPr>
          <w:b/>
          <w:sz w:val="22"/>
        </w:rPr>
      </w:pPr>
      <w:r w:rsidRPr="00C325CB">
        <w:rPr>
          <w:rFonts w:hint="eastAsia"/>
          <w:b/>
          <w:sz w:val="22"/>
        </w:rPr>
        <w:t>説明会：あり</w:t>
      </w:r>
      <w:r w:rsidRPr="00C325CB">
        <w:rPr>
          <w:rFonts w:hint="eastAsia"/>
          <w:b/>
          <w:sz w:val="22"/>
        </w:rPr>
        <w:t>or</w:t>
      </w:r>
      <w:r w:rsidRPr="00C325CB">
        <w:rPr>
          <w:rFonts w:hint="eastAsia"/>
          <w:b/>
          <w:sz w:val="22"/>
        </w:rPr>
        <w:t>なし</w:t>
      </w:r>
    </w:p>
    <w:p w14:paraId="706B9647" w14:textId="77777777" w:rsidR="00C325CB" w:rsidRPr="00C325CB" w:rsidRDefault="00C325CB" w:rsidP="00C325CB">
      <w:pPr>
        <w:rPr>
          <w:b/>
          <w:sz w:val="22"/>
        </w:rPr>
      </w:pPr>
      <w:r w:rsidRPr="00C325CB">
        <w:rPr>
          <w:rFonts w:hint="eastAsia"/>
          <w:b/>
          <w:sz w:val="22"/>
        </w:rPr>
        <w:t>説明会種類：直接訪問</w:t>
      </w:r>
      <w:r w:rsidRPr="00C325CB">
        <w:rPr>
          <w:rFonts w:hint="eastAsia"/>
          <w:b/>
          <w:sz w:val="22"/>
        </w:rPr>
        <w:t>or</w:t>
      </w:r>
      <w:r w:rsidRPr="00C325CB">
        <w:rPr>
          <w:rFonts w:hint="eastAsia"/>
          <w:b/>
          <w:sz w:val="22"/>
        </w:rPr>
        <w:t>合同説明会</w:t>
      </w:r>
      <w:r w:rsidRPr="00C325CB">
        <w:rPr>
          <w:rFonts w:hint="eastAsia"/>
          <w:b/>
          <w:sz w:val="22"/>
        </w:rPr>
        <w:t>or</w:t>
      </w:r>
      <w:r w:rsidRPr="00C325CB">
        <w:rPr>
          <w:rFonts w:hint="eastAsia"/>
          <w:b/>
          <w:sz w:val="22"/>
        </w:rPr>
        <w:t>オンライン</w:t>
      </w:r>
    </w:p>
    <w:p w14:paraId="6A710658" w14:textId="77777777" w:rsidR="00C325CB" w:rsidRPr="00C325CB" w:rsidRDefault="00F546A1" w:rsidP="00C325CB">
      <w:pPr>
        <w:rPr>
          <w:b/>
          <w:sz w:val="22"/>
        </w:rPr>
      </w:pPr>
      <w:r>
        <w:rPr>
          <w:rFonts w:hint="eastAsia"/>
          <w:b/>
          <w:sz w:val="22"/>
        </w:rPr>
        <w:t>説明会参加日</w:t>
      </w:r>
      <w:r w:rsidR="00C325CB" w:rsidRPr="00C325CB">
        <w:rPr>
          <w:rFonts w:hint="eastAsia"/>
          <w:b/>
          <w:sz w:val="22"/>
        </w:rPr>
        <w:t>：</w:t>
      </w:r>
      <w:r>
        <w:rPr>
          <w:rFonts w:hint="eastAsia"/>
          <w:b/>
          <w:sz w:val="22"/>
        </w:rPr>
        <w:t>20</w:t>
      </w:r>
      <w:r>
        <w:rPr>
          <w:rFonts w:hint="eastAsia"/>
          <w:b/>
          <w:sz w:val="22"/>
        </w:rPr>
        <w:t>●</w:t>
      </w:r>
      <w:r>
        <w:rPr>
          <w:rFonts w:hint="eastAsia"/>
          <w:b/>
          <w:sz w:val="22"/>
        </w:rPr>
        <w:t>/</w:t>
      </w:r>
      <w:r>
        <w:rPr>
          <w:rFonts w:hint="eastAsia"/>
          <w:b/>
          <w:sz w:val="22"/>
        </w:rPr>
        <w:t>●</w:t>
      </w:r>
      <w:r>
        <w:rPr>
          <w:rFonts w:hint="eastAsia"/>
          <w:b/>
          <w:sz w:val="22"/>
        </w:rPr>
        <w:t>/</w:t>
      </w:r>
      <w:r>
        <w:rPr>
          <w:rFonts w:hint="eastAsia"/>
          <w:b/>
          <w:sz w:val="22"/>
        </w:rPr>
        <w:t>●</w:t>
      </w:r>
    </w:p>
    <w:p w14:paraId="0D0D552F" w14:textId="77777777" w:rsidR="00C325CB" w:rsidRPr="00C325CB" w:rsidRDefault="00C325CB" w:rsidP="00C325CB">
      <w:pPr>
        <w:rPr>
          <w:b/>
          <w:sz w:val="22"/>
        </w:rPr>
      </w:pPr>
      <w:r w:rsidRPr="00C325CB">
        <w:rPr>
          <w:rFonts w:hint="eastAsia"/>
          <w:b/>
          <w:sz w:val="22"/>
        </w:rPr>
        <w:t>履歴書提出：あり</w:t>
      </w:r>
      <w:r w:rsidRPr="00C325CB">
        <w:rPr>
          <w:rFonts w:hint="eastAsia"/>
          <w:b/>
          <w:sz w:val="22"/>
        </w:rPr>
        <w:t>or</w:t>
      </w:r>
      <w:r w:rsidRPr="00C325CB">
        <w:rPr>
          <w:rFonts w:hint="eastAsia"/>
          <w:b/>
          <w:sz w:val="22"/>
        </w:rPr>
        <w:t>なし</w:t>
      </w:r>
    </w:p>
    <w:p w14:paraId="53899F2D" w14:textId="77777777" w:rsidR="00C325CB" w:rsidRPr="00C325CB" w:rsidRDefault="00C325CB" w:rsidP="00C325CB">
      <w:pPr>
        <w:rPr>
          <w:b/>
          <w:sz w:val="22"/>
        </w:rPr>
      </w:pPr>
      <w:r w:rsidRPr="00C325CB">
        <w:rPr>
          <w:rFonts w:hint="eastAsia"/>
          <w:b/>
          <w:sz w:val="22"/>
        </w:rPr>
        <w:lastRenderedPageBreak/>
        <w:t>ES</w:t>
      </w:r>
      <w:r w:rsidRPr="00C325CB">
        <w:rPr>
          <w:rFonts w:hint="eastAsia"/>
          <w:b/>
          <w:sz w:val="22"/>
        </w:rPr>
        <w:t>提出：あり</w:t>
      </w:r>
      <w:r w:rsidRPr="00C325CB">
        <w:rPr>
          <w:rFonts w:hint="eastAsia"/>
          <w:b/>
          <w:sz w:val="22"/>
        </w:rPr>
        <w:t>or</w:t>
      </w:r>
      <w:r w:rsidRPr="00C325CB">
        <w:rPr>
          <w:rFonts w:hint="eastAsia"/>
          <w:b/>
          <w:sz w:val="22"/>
        </w:rPr>
        <w:t>なし</w:t>
      </w:r>
    </w:p>
    <w:p w14:paraId="61AC568A" w14:textId="77777777" w:rsidR="00C325CB" w:rsidRPr="00C325CB" w:rsidRDefault="00C325CB" w:rsidP="00C325CB">
      <w:pPr>
        <w:rPr>
          <w:b/>
          <w:sz w:val="22"/>
        </w:rPr>
      </w:pPr>
      <w:r w:rsidRPr="00C325CB">
        <w:rPr>
          <w:rFonts w:hint="eastAsia"/>
          <w:b/>
          <w:sz w:val="22"/>
        </w:rPr>
        <w:t>ES</w:t>
      </w:r>
      <w:r w:rsidRPr="00C325CB">
        <w:rPr>
          <w:rFonts w:hint="eastAsia"/>
          <w:b/>
          <w:sz w:val="22"/>
        </w:rPr>
        <w:t>概要：</w:t>
      </w:r>
    </w:p>
    <w:p w14:paraId="2B80DA21" w14:textId="77777777" w:rsidR="00C325CB" w:rsidRPr="0097088F" w:rsidRDefault="00C325CB" w:rsidP="00C325CB">
      <w:pPr>
        <w:rPr>
          <w:b/>
          <w:sz w:val="20"/>
        </w:rPr>
      </w:pPr>
      <w:r w:rsidRPr="0097088F">
        <w:rPr>
          <w:rFonts w:hint="eastAsia"/>
          <w:b/>
          <w:sz w:val="20"/>
        </w:rPr>
        <w:t>※</w:t>
      </w:r>
      <w:r w:rsidRPr="0097088F">
        <w:rPr>
          <w:rFonts w:hint="eastAsia"/>
          <w:b/>
          <w:sz w:val="20"/>
        </w:rPr>
        <w:t>ES</w:t>
      </w:r>
      <w:r w:rsidRPr="0097088F">
        <w:rPr>
          <w:rFonts w:hint="eastAsia"/>
          <w:b/>
          <w:sz w:val="20"/>
        </w:rPr>
        <w:t>提出ありの場合、エントリーシートの締切日、設問内容、文字数などをお書きください。</w:t>
      </w:r>
    </w:p>
    <w:p w14:paraId="093CF058" w14:textId="14B62EF6" w:rsidR="00C325CB" w:rsidRPr="00C325CB" w:rsidRDefault="00B0675A" w:rsidP="00C325CB">
      <w:pPr>
        <w:rPr>
          <w:b/>
          <w:sz w:val="22"/>
        </w:rPr>
      </w:pPr>
      <w:r>
        <w:rPr>
          <w:rFonts w:hint="eastAsia"/>
          <w:b/>
          <w:sz w:val="22"/>
        </w:rPr>
        <w:t>事務所訪問・</w:t>
      </w:r>
      <w:r w:rsidR="00C325CB" w:rsidRPr="00C325CB">
        <w:rPr>
          <w:rFonts w:hint="eastAsia"/>
          <w:b/>
          <w:sz w:val="22"/>
        </w:rPr>
        <w:t>面接試験の有無：あり</w:t>
      </w:r>
      <w:r w:rsidR="00C325CB" w:rsidRPr="00C325CB">
        <w:rPr>
          <w:rFonts w:hint="eastAsia"/>
          <w:b/>
          <w:sz w:val="22"/>
        </w:rPr>
        <w:t>or</w:t>
      </w:r>
      <w:r w:rsidR="00C325CB" w:rsidRPr="00C325CB">
        <w:rPr>
          <w:rFonts w:hint="eastAsia"/>
          <w:b/>
          <w:sz w:val="22"/>
        </w:rPr>
        <w:t>なし</w:t>
      </w:r>
    </w:p>
    <w:p w14:paraId="01DD16F8" w14:textId="73DBF708" w:rsidR="00C325CB" w:rsidRDefault="00B0675A" w:rsidP="00C325CB">
      <w:pPr>
        <w:rPr>
          <w:b/>
          <w:sz w:val="22"/>
        </w:rPr>
      </w:pPr>
      <w:r>
        <w:rPr>
          <w:rFonts w:hint="eastAsia"/>
          <w:b/>
          <w:sz w:val="22"/>
        </w:rPr>
        <w:t>事務所訪問・</w:t>
      </w:r>
      <w:r w:rsidR="00C325CB" w:rsidRPr="00C325CB">
        <w:rPr>
          <w:rFonts w:hint="eastAsia"/>
          <w:b/>
          <w:sz w:val="22"/>
        </w:rPr>
        <w:t>面接概要：</w:t>
      </w:r>
    </w:p>
    <w:p w14:paraId="19C6E803" w14:textId="77777777" w:rsidR="00C325CB" w:rsidRPr="00C325CB" w:rsidRDefault="00C325CB" w:rsidP="00C325CB">
      <w:pPr>
        <w:rPr>
          <w:b/>
          <w:sz w:val="22"/>
        </w:rPr>
      </w:pPr>
      <w:r w:rsidRPr="0097088F">
        <w:rPr>
          <w:rFonts w:hint="eastAsia"/>
          <w:b/>
          <w:sz w:val="18"/>
        </w:rPr>
        <w:t>※面接試験ありの場合、下記に選考プロセスと各選考プロセスにおける主な質問内容をお書きください。</w:t>
      </w:r>
    </w:p>
    <w:p w14:paraId="7EBF6C3E" w14:textId="77777777" w:rsidR="0097088F" w:rsidRDefault="0097088F">
      <w:pPr>
        <w:rPr>
          <w:b/>
        </w:rPr>
      </w:pPr>
    </w:p>
    <w:p w14:paraId="10A87D5D" w14:textId="77777777" w:rsidR="0097088F" w:rsidRDefault="0097088F">
      <w:pPr>
        <w:rPr>
          <w:b/>
        </w:rPr>
      </w:pPr>
    </w:p>
    <w:p w14:paraId="2ADE0F8F" w14:textId="77777777" w:rsidR="0097088F" w:rsidRDefault="00C325CB">
      <w:pPr>
        <w:rPr>
          <w:b/>
        </w:rPr>
      </w:pPr>
      <w:r>
        <w:rPr>
          <w:rFonts w:hint="eastAsia"/>
          <w:b/>
        </w:rPr>
        <w:t>作成いただいた報告書は、法科大学院事務室で管理・保管し、</w:t>
      </w:r>
      <w:r w:rsidR="0097088F">
        <w:rPr>
          <w:rFonts w:hint="eastAsia"/>
          <w:b/>
        </w:rPr>
        <w:t>法科大学院生が</w:t>
      </w:r>
      <w:r>
        <w:rPr>
          <w:rFonts w:hint="eastAsia"/>
          <w:b/>
        </w:rPr>
        <w:t>進路・就職活動の参考として閲覧</w:t>
      </w:r>
      <w:r w:rsidR="0097088F">
        <w:rPr>
          <w:rFonts w:hint="eastAsia"/>
          <w:b/>
        </w:rPr>
        <w:t>を</w:t>
      </w:r>
      <w:r>
        <w:rPr>
          <w:rFonts w:hint="eastAsia"/>
          <w:b/>
        </w:rPr>
        <w:t>させていただきます。</w:t>
      </w:r>
      <w:r w:rsidR="00246375">
        <w:rPr>
          <w:rFonts w:hint="eastAsia"/>
          <w:b/>
        </w:rPr>
        <w:t>ご協力、大変にありがとうございました。</w:t>
      </w:r>
    </w:p>
    <w:p w14:paraId="2407B253" w14:textId="77777777" w:rsidR="0097088F" w:rsidRDefault="0097088F">
      <w:pPr>
        <w:rPr>
          <w:b/>
        </w:rPr>
      </w:pPr>
    </w:p>
    <w:p w14:paraId="5650D7AB" w14:textId="77777777" w:rsidR="0097088F" w:rsidRDefault="0097088F" w:rsidP="0097088F">
      <w:pPr>
        <w:jc w:val="left"/>
        <w:rPr>
          <w:b/>
        </w:rPr>
      </w:pPr>
      <w:r>
        <w:rPr>
          <w:rFonts w:hint="eastAsia"/>
          <w:b/>
        </w:rPr>
        <w:t xml:space="preserve">報告書提出先：創価大学法科大学院事務室　</w:t>
      </w:r>
      <w:hyperlink r:id="rId6" w:history="1">
        <w:r w:rsidRPr="00CE54E5">
          <w:rPr>
            <w:rStyle w:val="a7"/>
            <w:rFonts w:hint="eastAsia"/>
            <w:b/>
          </w:rPr>
          <w:t>h</w:t>
        </w:r>
        <w:r w:rsidRPr="00CE54E5">
          <w:rPr>
            <w:rStyle w:val="a7"/>
            <w:b/>
          </w:rPr>
          <w:t>oka@soka.ac.jp</w:t>
        </w:r>
      </w:hyperlink>
    </w:p>
    <w:p w14:paraId="766E99D4" w14:textId="77777777" w:rsidR="0097088F" w:rsidRDefault="0097088F">
      <w:pPr>
        <w:rPr>
          <w:b/>
        </w:rPr>
      </w:pPr>
    </w:p>
    <w:p w14:paraId="0C104AA3" w14:textId="77777777" w:rsidR="00C325CB" w:rsidRPr="00246375" w:rsidRDefault="00246375" w:rsidP="0097088F">
      <w:pPr>
        <w:jc w:val="right"/>
        <w:rPr>
          <w:b/>
        </w:rPr>
      </w:pPr>
      <w:r>
        <w:rPr>
          <w:rFonts w:hint="eastAsia"/>
          <w:b/>
        </w:rPr>
        <w:t>創価大学法科大学院</w:t>
      </w:r>
    </w:p>
    <w:sectPr w:rsidR="00C325CB" w:rsidRPr="00246375" w:rsidSect="006E633E">
      <w:headerReference w:type="even" r:id="rId7"/>
      <w:headerReference w:type="default" r:id="rId8"/>
      <w:footerReference w:type="default" r:id="rId9"/>
      <w:headerReference w:type="first" r:id="rId10"/>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8546E" w14:textId="77777777" w:rsidR="00932D07" w:rsidRDefault="00932D07" w:rsidP="00CE6AD5">
      <w:r>
        <w:separator/>
      </w:r>
    </w:p>
  </w:endnote>
  <w:endnote w:type="continuationSeparator" w:id="0">
    <w:p w14:paraId="4EE8C381" w14:textId="77777777" w:rsidR="00932D07" w:rsidRDefault="00932D07" w:rsidP="00CE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149725"/>
      <w:docPartObj>
        <w:docPartGallery w:val="Page Numbers (Bottom of Page)"/>
        <w:docPartUnique/>
      </w:docPartObj>
    </w:sdtPr>
    <w:sdtEndPr/>
    <w:sdtContent>
      <w:p w14:paraId="5719DABE" w14:textId="0FFB9395" w:rsidR="0097088F" w:rsidRDefault="0097088F">
        <w:pPr>
          <w:pStyle w:val="a5"/>
          <w:jc w:val="right"/>
        </w:pPr>
        <w:r>
          <w:fldChar w:fldCharType="begin"/>
        </w:r>
        <w:r>
          <w:instrText>PAGE   \* MERGEFORMAT</w:instrText>
        </w:r>
        <w:r>
          <w:fldChar w:fldCharType="separate"/>
        </w:r>
        <w:r w:rsidR="0079444D" w:rsidRPr="0079444D">
          <w:rPr>
            <w:noProof/>
            <w:lang w:val="ja-JP"/>
          </w:rPr>
          <w:t>1</w:t>
        </w:r>
        <w:r>
          <w:fldChar w:fldCharType="end"/>
        </w:r>
      </w:p>
    </w:sdtContent>
  </w:sdt>
  <w:p w14:paraId="15E9A0BD" w14:textId="77777777" w:rsidR="00CE6AD5" w:rsidRDefault="00CE6A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7621D" w14:textId="77777777" w:rsidR="00932D07" w:rsidRDefault="00932D07" w:rsidP="00CE6AD5">
      <w:r>
        <w:separator/>
      </w:r>
    </w:p>
  </w:footnote>
  <w:footnote w:type="continuationSeparator" w:id="0">
    <w:p w14:paraId="68FE124C" w14:textId="77777777" w:rsidR="00932D07" w:rsidRDefault="00932D07" w:rsidP="00CE6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64EF" w14:textId="77777777" w:rsidR="00CE6AD5" w:rsidRDefault="00932D07">
    <w:pPr>
      <w:pStyle w:val="a3"/>
    </w:pPr>
    <w:r>
      <w:rPr>
        <w:noProof/>
      </w:rPr>
      <w:pict w14:anchorId="43ED7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565326" o:spid="_x0000_s2051" type="#_x0000_t75" alt="" style="position:absolute;left:0;text-align:left;margin-left:0;margin-top:0;width:423.95pt;height:599.6pt;z-index:-251653120;mso-wrap-edited:f;mso-width-percent:0;mso-height-percent:0;mso-position-horizontal:center;mso-position-horizontal-relative:margin;mso-position-vertical:center;mso-position-vertical-relative:margin;mso-width-percent:0;mso-height-percent:0" o:allowincell="f">
          <v:imagedata r:id="rId1" o:title="letter_su_seco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6AC55" w14:textId="77777777" w:rsidR="00CE6AD5" w:rsidRDefault="00932D07">
    <w:pPr>
      <w:pStyle w:val="a3"/>
    </w:pPr>
    <w:r>
      <w:rPr>
        <w:noProof/>
      </w:rPr>
      <w:pict w14:anchorId="088CC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565327" o:spid="_x0000_s2050" type="#_x0000_t75" alt="" style="position:absolute;left:0;text-align:left;margin-left:0;margin-top:0;width:595.25pt;height:841.85pt;z-index:-251650048;mso-wrap-edited:f;mso-width-percent:0;mso-height-percent:0;mso-position-horizontal:center;mso-position-horizontal-relative:margin;mso-position-vertical:center;mso-position-vertical-relative:margin;mso-width-percent:0;mso-height-percent:0" o:allowincell="f">
          <v:imagedata r:id="rId1" o:title="letter_su_seco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E6B9" w14:textId="77777777" w:rsidR="00CE6AD5" w:rsidRDefault="00932D07">
    <w:pPr>
      <w:pStyle w:val="a3"/>
    </w:pPr>
    <w:r>
      <w:rPr>
        <w:noProof/>
      </w:rPr>
      <w:pict w14:anchorId="1C5F8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565325" o:spid="_x0000_s2049" type="#_x0000_t75" alt="" style="position:absolute;left:0;text-align:left;margin-left:0;margin-top:0;width:423.95pt;height:599.6pt;z-index:-251656192;mso-wrap-edited:f;mso-width-percent:0;mso-height-percent:0;mso-position-horizontal:center;mso-position-horizontal-relative:margin;mso-position-vertical:center;mso-position-vertical-relative:margin;mso-width-percent:0;mso-height-percent:0" o:allowincell="f">
          <v:imagedata r:id="rId1" o:title="letter_su_seco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75"/>
    <w:rsid w:val="00095652"/>
    <w:rsid w:val="000C7D38"/>
    <w:rsid w:val="00195AD5"/>
    <w:rsid w:val="00246375"/>
    <w:rsid w:val="003E4FBC"/>
    <w:rsid w:val="00452544"/>
    <w:rsid w:val="004A018F"/>
    <w:rsid w:val="006E633E"/>
    <w:rsid w:val="0079444D"/>
    <w:rsid w:val="007D0713"/>
    <w:rsid w:val="00932D07"/>
    <w:rsid w:val="0097088F"/>
    <w:rsid w:val="0098322A"/>
    <w:rsid w:val="00A115F7"/>
    <w:rsid w:val="00A87E0C"/>
    <w:rsid w:val="00B0675A"/>
    <w:rsid w:val="00B44FE8"/>
    <w:rsid w:val="00C325CB"/>
    <w:rsid w:val="00CE6AD5"/>
    <w:rsid w:val="00D20971"/>
    <w:rsid w:val="00F24887"/>
    <w:rsid w:val="00F546A1"/>
    <w:rsid w:val="00FA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3AB8D71"/>
  <w15:chartTrackingRefBased/>
  <w15:docId w15:val="{64A777D5-1D05-4FB8-81B3-E24D51FB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3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AD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E6AD5"/>
  </w:style>
  <w:style w:type="paragraph" w:styleId="a5">
    <w:name w:val="footer"/>
    <w:basedOn w:val="a"/>
    <w:link w:val="a6"/>
    <w:uiPriority w:val="99"/>
    <w:unhideWhenUsed/>
    <w:rsid w:val="00CE6AD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E6AD5"/>
  </w:style>
  <w:style w:type="character" w:styleId="a7">
    <w:name w:val="Hyperlink"/>
    <w:rsid w:val="00246375"/>
    <w:rPr>
      <w:color w:val="0563C1"/>
      <w:u w:val="single"/>
    </w:rPr>
  </w:style>
  <w:style w:type="paragraph" w:styleId="a8">
    <w:name w:val="Balloon Text"/>
    <w:basedOn w:val="a"/>
    <w:link w:val="a9"/>
    <w:uiPriority w:val="99"/>
    <w:semiHidden/>
    <w:unhideWhenUsed/>
    <w:rsid w:val="00195A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5A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5873">
      <w:bodyDiv w:val="1"/>
      <w:marLeft w:val="0"/>
      <w:marRight w:val="0"/>
      <w:marTop w:val="0"/>
      <w:marBottom w:val="0"/>
      <w:divBdr>
        <w:top w:val="none" w:sz="0" w:space="0" w:color="auto"/>
        <w:left w:val="none" w:sz="0" w:space="0" w:color="auto"/>
        <w:bottom w:val="none" w:sz="0" w:space="0" w:color="auto"/>
        <w:right w:val="none" w:sz="0" w:space="0" w:color="auto"/>
      </w:divBdr>
    </w:div>
    <w:div w:id="8166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ka@soka.ac.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wsatosi\Desktop\&#21109;&#20385;&#22823;&#23398;&#27861;&#31185;&#22823;&#23398;&#38498;&#36914;&#36335;&#27770;&#23450;&#22577;&#21578;&#12539;&#23601;&#32887;&#27963;&#21205;&#31561;&#22577;&#21578;&#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創価大学法科大学院進路決定報告・就職活動等報告書.dotx</Template>
  <TotalTime>25</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聡</dc:creator>
  <cp:keywords/>
  <dc:description/>
  <cp:lastModifiedBy>渡邊 聡</cp:lastModifiedBy>
  <cp:revision>6</cp:revision>
  <dcterms:created xsi:type="dcterms:W3CDTF">2021-10-18T02:00:00Z</dcterms:created>
  <dcterms:modified xsi:type="dcterms:W3CDTF">2021-10-19T01:13:00Z</dcterms:modified>
</cp:coreProperties>
</file>