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8769" w14:textId="77777777" w:rsidR="00BE012A" w:rsidRPr="006375D4" w:rsidRDefault="00F93E80" w:rsidP="00614E77">
      <w:pPr>
        <w:spacing w:line="0" w:lineRule="atLeast"/>
        <w:jc w:val="right"/>
        <w:rPr>
          <w:rFonts w:ascii="Times New Roman" w:eastAsia="UD デジタル 教科書体 NK-R" w:hAnsi="Times New Roman"/>
          <w:sz w:val="24"/>
        </w:rPr>
      </w:pPr>
      <w:r w:rsidRPr="006375D4">
        <w:rPr>
          <w:rFonts w:ascii="Times New Roman" w:hAnsi="Times New Roman"/>
        </w:rPr>
        <w:t>【</w:t>
      </w:r>
      <w:r w:rsidRPr="006375D4">
        <w:rPr>
          <w:rFonts w:ascii="Times New Roman" w:hAnsi="Times New Roman"/>
          <w:b/>
        </w:rPr>
        <w:t>Form 2</w:t>
      </w:r>
      <w:r w:rsidRPr="006375D4">
        <w:rPr>
          <w:rFonts w:ascii="Times New Roman" w:hAnsi="Times New Roman"/>
        </w:rPr>
        <w:t>】</w:t>
      </w:r>
    </w:p>
    <w:p w14:paraId="73869957" w14:textId="77777777" w:rsidR="00133E99" w:rsidRPr="006375D4" w:rsidRDefault="00133E99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14:paraId="0DB5826A" w14:textId="77777777" w:rsidR="00BE012A" w:rsidRPr="006375D4" w:rsidRDefault="008D2400" w:rsidP="00614E77">
      <w:pPr>
        <w:spacing w:line="0" w:lineRule="atLeast"/>
        <w:jc w:val="center"/>
        <w:rPr>
          <w:rFonts w:ascii="Times New Roman" w:eastAsia="UD デジタル 教科書体 NK-R" w:hAnsi="Times New Roman"/>
          <w:b/>
          <w:sz w:val="28"/>
          <w:szCs w:val="28"/>
        </w:rPr>
      </w:pPr>
      <w:r w:rsidRPr="006375D4">
        <w:rPr>
          <w:rFonts w:ascii="Times New Roman" w:eastAsia="UD デジタル 教科書体 NK-R" w:hAnsi="Times New Roman"/>
          <w:b/>
          <w:sz w:val="28"/>
          <w:szCs w:val="28"/>
        </w:rPr>
        <w:t>Agreement Form</w:t>
      </w:r>
    </w:p>
    <w:p w14:paraId="0758CDE4" w14:textId="77777777"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14:paraId="74DF4BD6" w14:textId="77777777"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14:paraId="356D50CC" w14:textId="5E7CE7DA" w:rsidR="00DC4D07" w:rsidRPr="006375D4" w:rsidRDefault="00BA67DB" w:rsidP="00614E77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To </w:t>
      </w:r>
      <w:r w:rsidR="00F93E80" w:rsidRPr="006375D4">
        <w:rPr>
          <w:rFonts w:ascii="Times New Roman" w:hAnsi="Times New Roman"/>
          <w:sz w:val="22"/>
          <w:szCs w:val="20"/>
        </w:rPr>
        <w:t>Director</w:t>
      </w:r>
      <w:r w:rsidR="00AF187A">
        <w:rPr>
          <w:rFonts w:ascii="Times New Roman" w:hAnsi="Times New Roman"/>
          <w:sz w:val="22"/>
          <w:szCs w:val="20"/>
        </w:rPr>
        <w:t xml:space="preserve"> of </w:t>
      </w:r>
      <w:r w:rsidR="00F93E80" w:rsidRPr="006375D4">
        <w:rPr>
          <w:rFonts w:ascii="Times New Roman" w:hAnsi="Times New Roman"/>
          <w:sz w:val="22"/>
          <w:szCs w:val="20"/>
        </w:rPr>
        <w:t xml:space="preserve">Glycan and Life Systems Integration Center, </w:t>
      </w:r>
      <w:proofErr w:type="spellStart"/>
      <w:r w:rsidR="00F93E80" w:rsidRPr="006375D4">
        <w:rPr>
          <w:rFonts w:ascii="Times New Roman" w:hAnsi="Times New Roman"/>
          <w:sz w:val="22"/>
          <w:szCs w:val="20"/>
        </w:rPr>
        <w:t>Sok</w:t>
      </w:r>
      <w:bookmarkStart w:id="0" w:name="_GoBack"/>
      <w:bookmarkEnd w:id="0"/>
      <w:r w:rsidR="00F93E80" w:rsidRPr="006375D4">
        <w:rPr>
          <w:rFonts w:ascii="Times New Roman" w:hAnsi="Times New Roman"/>
          <w:sz w:val="22"/>
          <w:szCs w:val="20"/>
        </w:rPr>
        <w:t>a</w:t>
      </w:r>
      <w:proofErr w:type="spellEnd"/>
      <w:r w:rsidR="00F93E80" w:rsidRPr="006375D4">
        <w:rPr>
          <w:rFonts w:ascii="Times New Roman" w:hAnsi="Times New Roman"/>
          <w:sz w:val="22"/>
          <w:szCs w:val="20"/>
        </w:rPr>
        <w:t xml:space="preserve"> University</w:t>
      </w:r>
      <w:r>
        <w:rPr>
          <w:rFonts w:ascii="Times New Roman" w:hAnsi="Times New Roman"/>
          <w:sz w:val="22"/>
          <w:szCs w:val="20"/>
        </w:rPr>
        <w:t>,</w:t>
      </w:r>
    </w:p>
    <w:p w14:paraId="3DC165EC" w14:textId="77777777" w:rsidR="00F93E80" w:rsidRPr="006375D4" w:rsidRDefault="00F93E8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14:paraId="3F6FD0F9" w14:textId="77777777"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14:paraId="3FB0A9D0" w14:textId="77777777" w:rsidR="005504B2" w:rsidRPr="006375D4" w:rsidRDefault="005504B2" w:rsidP="00841978">
      <w:pPr>
        <w:spacing w:line="0" w:lineRule="atLeast"/>
        <w:rPr>
          <w:rFonts w:ascii="Times New Roman" w:hAnsi="Times New Roman"/>
          <w:sz w:val="22"/>
          <w:szCs w:val="22"/>
        </w:rPr>
      </w:pPr>
    </w:p>
    <w:p w14:paraId="5F21ED67" w14:textId="00F26ADA" w:rsidR="006375D4" w:rsidRDefault="00841978" w:rsidP="006375D4">
      <w:pPr>
        <w:wordWrap w:val="0"/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 xml:space="preserve">Institution </w:t>
      </w:r>
      <w:r w:rsid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</w:t>
      </w:r>
      <w:r w:rsidR="006375D4">
        <w:rPr>
          <w:rFonts w:ascii="Times New Roman" w:hAnsi="Times New Roman"/>
          <w:sz w:val="22"/>
          <w:szCs w:val="22"/>
        </w:rPr>
        <w:t>e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14:paraId="27F8A3CE" w14:textId="77777777" w:rsidR="006375D4" w:rsidRDefault="006375D4" w:rsidP="006375D4">
      <w:pPr>
        <w:spacing w:line="0" w:lineRule="atLeast"/>
        <w:jc w:val="right"/>
        <w:rPr>
          <w:rFonts w:ascii="Times New Roman" w:hAnsi="Times New Roman" w:hint="eastAsia"/>
          <w:sz w:val="22"/>
          <w:szCs w:val="22"/>
        </w:rPr>
      </w:pPr>
    </w:p>
    <w:p w14:paraId="148C69FC" w14:textId="6EF9E7B6" w:rsidR="006375D4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Address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14:paraId="051E8616" w14:textId="77777777" w:rsidR="006375D4" w:rsidRDefault="006375D4" w:rsidP="006375D4">
      <w:pPr>
        <w:spacing w:line="0" w:lineRule="atLeast"/>
        <w:jc w:val="right"/>
        <w:rPr>
          <w:rFonts w:ascii="Times New Roman" w:hAnsi="Times New Roman" w:hint="eastAsia"/>
          <w:sz w:val="22"/>
          <w:szCs w:val="22"/>
        </w:rPr>
      </w:pPr>
    </w:p>
    <w:p w14:paraId="741525EC" w14:textId="043B2C01" w:rsidR="00841978" w:rsidRPr="006375D4" w:rsidRDefault="00841978" w:rsidP="006375D4">
      <w:pPr>
        <w:spacing w:line="0" w:lineRule="atLeast"/>
        <w:jc w:val="right"/>
        <w:rPr>
          <w:rFonts w:ascii="Times New Roman" w:hAnsi="Times New Roman" w:hint="eastAsia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Phone No.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14:paraId="6A5CD59A" w14:textId="77777777" w:rsidR="00F225C1" w:rsidRPr="006375D4" w:rsidRDefault="00F225C1" w:rsidP="00614E77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14:paraId="067B735A" w14:textId="77777777" w:rsidR="00841978" w:rsidRPr="006375D4" w:rsidRDefault="00C97F38" w:rsidP="00614E77">
      <w:pPr>
        <w:spacing w:line="0" w:lineRule="atLeast"/>
        <w:jc w:val="left"/>
        <w:rPr>
          <w:rFonts w:ascii="Times New Roman" w:eastAsia="UD デジタル 教科書体 NK-R" w:hAnsi="Times New Roman"/>
          <w:sz w:val="28"/>
          <w:szCs w:val="28"/>
        </w:rPr>
      </w:pPr>
      <w:r w:rsidRPr="006375D4">
        <w:rPr>
          <w:rFonts w:ascii="Times New Roman" w:hAnsi="Times New Roman"/>
          <w:sz w:val="24"/>
          <w:szCs w:val="28"/>
        </w:rPr>
        <w:t>The following</w:t>
      </w:r>
      <w:r w:rsidR="00841978" w:rsidRPr="006375D4">
        <w:rPr>
          <w:rFonts w:ascii="Times New Roman" w:hAnsi="Times New Roman"/>
          <w:sz w:val="24"/>
          <w:szCs w:val="28"/>
        </w:rPr>
        <w:t xml:space="preserve"> joint research </w:t>
      </w:r>
      <w:r w:rsidRPr="006375D4">
        <w:rPr>
          <w:rFonts w:ascii="Times New Roman" w:hAnsi="Times New Roman"/>
          <w:sz w:val="24"/>
          <w:szCs w:val="28"/>
        </w:rPr>
        <w:t>is approved by the institution listed below</w:t>
      </w:r>
      <w:r w:rsidR="00841978" w:rsidRPr="006375D4">
        <w:rPr>
          <w:rFonts w:ascii="Times New Roman" w:hAnsi="Times New Roman"/>
          <w:sz w:val="24"/>
          <w:szCs w:val="28"/>
        </w:rPr>
        <w:t>.</w:t>
      </w:r>
    </w:p>
    <w:p w14:paraId="7146B079" w14:textId="77777777" w:rsidR="00240419" w:rsidRPr="006375D4" w:rsidRDefault="00240419" w:rsidP="00614E77">
      <w:pPr>
        <w:spacing w:line="0" w:lineRule="atLeast"/>
        <w:rPr>
          <w:rFonts w:ascii="Times New Roman" w:eastAsia="UD デジタル 教科書体 NK-R" w:hAnsi="Times New Roman" w:hint="eastAsia"/>
          <w:sz w:val="22"/>
          <w:szCs w:val="22"/>
        </w:rPr>
      </w:pPr>
    </w:p>
    <w:p w14:paraId="3FED0BDE" w14:textId="77777777"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03ED0B82" w14:textId="77777777"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37DF351F" w14:textId="77777777" w:rsidR="00240419" w:rsidRPr="006375D4" w:rsidRDefault="00240419" w:rsidP="00614E77">
      <w:pPr>
        <w:spacing w:line="0" w:lineRule="atLeas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１．</w:t>
      </w:r>
      <w:r w:rsidR="008D2400" w:rsidRPr="006375D4">
        <w:rPr>
          <w:rFonts w:ascii="Times New Roman" w:hAnsi="Times New Roman"/>
          <w:sz w:val="22"/>
          <w:szCs w:val="22"/>
        </w:rPr>
        <w:t>Representative</w:t>
      </w:r>
      <w:r w:rsidR="008D2400" w:rsidRPr="006375D4">
        <w:rPr>
          <w:rFonts w:ascii="Times New Roman" w:hAnsi="Times New Roman"/>
          <w:sz w:val="22"/>
          <w:szCs w:val="22"/>
        </w:rPr>
        <w:t xml:space="preserve">　</w:t>
      </w:r>
    </w:p>
    <w:p w14:paraId="0905B743" w14:textId="77777777"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3B544661" w14:textId="2E191E1B" w:rsidR="00BE012A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Name</w:t>
      </w:r>
      <w:r w:rsidR="0069139A" w:rsidRPr="006375D4">
        <w:rPr>
          <w:rFonts w:ascii="Times New Roman" w:eastAsia="UD デジタル 教科書体 NK-R" w:hAnsi="Times New Roman"/>
          <w:sz w:val="22"/>
          <w:szCs w:val="22"/>
        </w:rPr>
        <w:t xml:space="preserve"> (Signature)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14:paraId="2B1CC431" w14:textId="77777777" w:rsidR="00614E77" w:rsidRPr="006375D4" w:rsidRDefault="00614E77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14:paraId="099F542F" w14:textId="0081D664" w:rsidR="00CE3B84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Institution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14:paraId="406D5462" w14:textId="77777777" w:rsidR="00BE012A" w:rsidRPr="006375D4" w:rsidRDefault="00BE012A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14:paraId="3D4B0E1E" w14:textId="020E4F03" w:rsidR="00240419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Position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14:paraId="03695890" w14:textId="77777777" w:rsidR="008D2400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7B77409C" w14:textId="78ADE63B" w:rsidR="008D2400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426664F7" w14:textId="77777777" w:rsidR="006375D4" w:rsidRPr="006375D4" w:rsidRDefault="006375D4" w:rsidP="008D2400">
      <w:pPr>
        <w:spacing w:line="0" w:lineRule="atLeast"/>
        <w:rPr>
          <w:rFonts w:ascii="Times New Roman" w:eastAsia="UD デジタル 教科書体 NK-R" w:hAnsi="Times New Roman" w:hint="eastAsia"/>
          <w:sz w:val="22"/>
          <w:szCs w:val="22"/>
        </w:rPr>
      </w:pPr>
    </w:p>
    <w:p w14:paraId="191F9CA6" w14:textId="01A09B68" w:rsidR="00614E77" w:rsidRPr="006375D4" w:rsidRDefault="00614E77" w:rsidP="00614E77">
      <w:pPr>
        <w:spacing w:line="0" w:lineRule="atLeast"/>
        <w:jc w:val="left"/>
        <w:rPr>
          <w:rFonts w:ascii="Times New Roman" w:eastAsia="UD デジタル 教科書体 NK-R" w:hAnsi="Times New Roman" w:hint="eastAsia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２．</w:t>
      </w:r>
      <w:r w:rsidR="008D2400" w:rsidRPr="006375D4">
        <w:rPr>
          <w:rFonts w:ascii="Times New Roman" w:hAnsi="Times New Roman"/>
          <w:sz w:val="22"/>
          <w:szCs w:val="22"/>
        </w:rPr>
        <w:t>Joint research project name</w:t>
      </w:r>
    </w:p>
    <w:p w14:paraId="6CC9538F" w14:textId="77777777" w:rsidR="00614E77" w:rsidRPr="006375D4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14:paraId="02978B31" w14:textId="3AFD0337" w:rsidR="00841978" w:rsidRPr="006375D4" w:rsidRDefault="008D2400" w:rsidP="008D2400">
      <w:pPr>
        <w:spacing w:line="0" w:lineRule="atLeast"/>
        <w:ind w:firstLineChars="200" w:firstLine="440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Joint research theme No.</w:t>
      </w:r>
      <w:r w:rsidR="006375D4">
        <w:rPr>
          <w:rFonts w:ascii="Times New Roman" w:eastAsia="UD デジタル 教科書体 NK-R" w:hAnsi="Times New Roman"/>
          <w:sz w:val="22"/>
          <w:szCs w:val="22"/>
        </w:rPr>
        <w:t>:</w:t>
      </w:r>
    </w:p>
    <w:p w14:paraId="0AC37C32" w14:textId="77777777" w:rsidR="008D2400" w:rsidRPr="006375D4" w:rsidRDefault="008D2400" w:rsidP="008D2400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14:paraId="08802FC9" w14:textId="6B0A0C60" w:rsidR="00240419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Person in charge</w:t>
      </w:r>
      <w:proofErr w:type="gramStart"/>
      <w:r w:rsidR="006375D4">
        <w:rPr>
          <w:rFonts w:ascii="Times New Roman" w:eastAsia="UD デジタル 教科書体 NK-R" w:hAnsi="Times New Roman"/>
          <w:sz w:val="22"/>
          <w:szCs w:val="22"/>
        </w:rPr>
        <w:tab/>
        <w:t xml:space="preserve"> :</w:t>
      </w:r>
      <w:proofErr w:type="gramEnd"/>
    </w:p>
    <w:p w14:paraId="38B5DD2B" w14:textId="573AB9EA" w:rsidR="00BE012A" w:rsidRDefault="00BE012A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02FB2B04" w14:textId="77777777" w:rsidR="006375D4" w:rsidRPr="006375D4" w:rsidRDefault="006375D4" w:rsidP="00614E77">
      <w:pPr>
        <w:spacing w:line="0" w:lineRule="atLeast"/>
        <w:rPr>
          <w:rFonts w:ascii="Times New Roman" w:eastAsia="UD デジタル 教科書体 NK-R" w:hAnsi="Times New Roman" w:hint="eastAsia"/>
          <w:sz w:val="22"/>
          <w:szCs w:val="22"/>
        </w:rPr>
      </w:pPr>
    </w:p>
    <w:p w14:paraId="33F29D2E" w14:textId="77777777"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7D84C97F" w14:textId="3C4FAA08" w:rsidR="00DC4D07" w:rsidRPr="006375D4" w:rsidRDefault="003213E6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３．</w:t>
      </w:r>
      <w:r w:rsidR="008D2400" w:rsidRPr="006375D4">
        <w:rPr>
          <w:rFonts w:ascii="Times New Roman" w:eastAsia="UD デジタル 教科書体 NK-R" w:hAnsi="Times New Roman"/>
          <w:sz w:val="22"/>
          <w:szCs w:val="22"/>
        </w:rPr>
        <w:t>Research period</w:t>
      </w:r>
      <w:r w:rsidR="006375D4">
        <w:rPr>
          <w:rFonts w:ascii="Times New Roman" w:eastAsia="UD デジタル 教科書体 NK-R" w:hAnsi="Times New Roman"/>
          <w:sz w:val="22"/>
          <w:szCs w:val="22"/>
        </w:rPr>
        <w:t xml:space="preserve">: ___________________ to </w:t>
      </w:r>
      <w:r w:rsidR="006375D4">
        <w:rPr>
          <w:rFonts w:ascii="Times New Roman" w:eastAsia="UD デジタル 教科書体 NK-R" w:hAnsi="Times New Roman"/>
          <w:sz w:val="22"/>
          <w:szCs w:val="22"/>
        </w:rPr>
        <w:t>___________________</w:t>
      </w:r>
    </w:p>
    <w:p w14:paraId="6A32FA88" w14:textId="77777777"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40C214BD" w14:textId="77777777"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70A26EA0" w14:textId="77777777"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14:paraId="227AD368" w14:textId="77777777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14:paraId="5D0D0A2E" w14:textId="37DC5002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Institution</w:t>
      </w:r>
      <w:r w:rsidR="00D41753" w:rsidRPr="006375D4">
        <w:rPr>
          <w:rFonts w:ascii="Times New Roman" w:hAnsi="Times New Roman"/>
          <w:sz w:val="22"/>
          <w:szCs w:val="22"/>
        </w:rPr>
        <w:t xml:space="preserve"> Head</w:t>
      </w:r>
      <w:r w:rsidRPr="006375D4">
        <w:rPr>
          <w:rFonts w:ascii="Times New Roman" w:hAnsi="Times New Roman"/>
          <w:sz w:val="22"/>
          <w:szCs w:val="22"/>
        </w:rPr>
        <w:t xml:space="preserve"> </w:t>
      </w:r>
      <w:r w:rsidR="00D41753" w:rsidRP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ame</w:t>
      </w:r>
      <w:r w:rsidR="006375D4">
        <w:rPr>
          <w:rFonts w:ascii="Times New Roman" w:hAnsi="Times New Roman"/>
          <w:sz w:val="22"/>
          <w:szCs w:val="22"/>
        </w:rPr>
        <w:t>:</w:t>
      </w:r>
      <w:r w:rsidRPr="006375D4">
        <w:rPr>
          <w:rFonts w:ascii="Times New Roman" w:hAnsi="Times New Roman"/>
          <w:sz w:val="22"/>
          <w:szCs w:val="22"/>
        </w:rPr>
        <w:t xml:space="preserve">                            </w:t>
      </w:r>
    </w:p>
    <w:p w14:paraId="584C78E7" w14:textId="77777777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14:paraId="08C708DE" w14:textId="77777777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</w:p>
    <w:p w14:paraId="56ABE30C" w14:textId="6C392D8D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 w:rsidRPr="006375D4">
        <w:rPr>
          <w:rFonts w:ascii="Times New Roman" w:hAnsi="Times New Roman"/>
          <w:color w:val="000000"/>
          <w:sz w:val="22"/>
          <w:szCs w:val="22"/>
        </w:rPr>
        <w:t xml:space="preserve">Institution </w:t>
      </w:r>
      <w:r w:rsidR="00D41753" w:rsidRPr="006375D4">
        <w:rPr>
          <w:rFonts w:ascii="Times New Roman" w:hAnsi="Times New Roman"/>
          <w:color w:val="000000"/>
          <w:sz w:val="22"/>
          <w:szCs w:val="22"/>
        </w:rPr>
        <w:t xml:space="preserve">Head </w:t>
      </w:r>
      <w:r w:rsidRPr="006375D4">
        <w:rPr>
          <w:rFonts w:ascii="Times New Roman" w:hAnsi="Times New Roman"/>
          <w:color w:val="000000"/>
          <w:sz w:val="22"/>
          <w:szCs w:val="22"/>
        </w:rPr>
        <w:t>Signature</w:t>
      </w:r>
      <w:r w:rsidRPr="006375D4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                  </w:t>
      </w:r>
      <w:r w:rsidRPr="006375D4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="006375D4">
        <w:rPr>
          <w:rFonts w:ascii="Times New Roman" w:hAnsi="Times New Roman"/>
          <w:color w:val="000000"/>
          <w:sz w:val="22"/>
          <w:szCs w:val="22"/>
        </w:rPr>
        <w:t>D</w:t>
      </w:r>
      <w:r w:rsidRPr="006375D4">
        <w:rPr>
          <w:rFonts w:ascii="Times New Roman" w:hAnsi="Times New Roman"/>
          <w:color w:val="000000"/>
          <w:sz w:val="22"/>
          <w:szCs w:val="22"/>
        </w:rPr>
        <w:t>ate</w:t>
      </w:r>
      <w:r w:rsidR="006375D4">
        <w:rPr>
          <w:rFonts w:ascii="Times New Roman" w:hAnsi="Times New Roman"/>
          <w:color w:val="000000"/>
          <w:sz w:val="22"/>
          <w:szCs w:val="22"/>
        </w:rPr>
        <w:t>:</w:t>
      </w:r>
      <w:r w:rsidRPr="006375D4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  </w:t>
      </w:r>
      <w:r w:rsidR="001B7508" w:rsidRPr="006375D4"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  <w:r w:rsidR="006375D4">
        <w:rPr>
          <w:rFonts w:ascii="Times New Roman" w:hAnsi="Times New Roman"/>
          <w:color w:val="000000"/>
          <w:sz w:val="22"/>
          <w:szCs w:val="22"/>
          <w:u w:val="single"/>
        </w:rPr>
        <w:t>_</w:t>
      </w:r>
    </w:p>
    <w:p w14:paraId="1B321841" w14:textId="77777777"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FF0000"/>
          <w:sz w:val="22"/>
          <w:szCs w:val="22"/>
        </w:rPr>
      </w:pPr>
    </w:p>
    <w:p w14:paraId="6BD947BB" w14:textId="77777777" w:rsidR="003D1884" w:rsidRPr="006375D4" w:rsidRDefault="003D1884" w:rsidP="003D1884">
      <w:pPr>
        <w:spacing w:line="0" w:lineRule="atLeast"/>
        <w:jc w:val="right"/>
        <w:rPr>
          <w:rFonts w:ascii="Times New Roman" w:eastAsia="UD デジタル 教科書体 NK-R" w:hAnsi="Times New Roman"/>
          <w:sz w:val="22"/>
          <w:szCs w:val="22"/>
        </w:rPr>
      </w:pPr>
    </w:p>
    <w:sectPr w:rsidR="003D1884" w:rsidRPr="006375D4" w:rsidSect="00BE012A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F19A" w14:textId="77777777" w:rsidR="004572AA" w:rsidRDefault="004572AA" w:rsidP="007C4EA6">
      <w:r>
        <w:separator/>
      </w:r>
    </w:p>
  </w:endnote>
  <w:endnote w:type="continuationSeparator" w:id="0">
    <w:p w14:paraId="05C776BA" w14:textId="77777777" w:rsidR="004572AA" w:rsidRDefault="004572AA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C3FA" w14:textId="77777777" w:rsidR="004572AA" w:rsidRDefault="004572AA" w:rsidP="007C4EA6">
      <w:r>
        <w:separator/>
      </w:r>
    </w:p>
  </w:footnote>
  <w:footnote w:type="continuationSeparator" w:id="0">
    <w:p w14:paraId="58708B27" w14:textId="77777777" w:rsidR="004572AA" w:rsidRDefault="004572AA" w:rsidP="007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B7508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409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4E38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1884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72AA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363"/>
    <w:rsid w:val="006375D4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139A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66874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26CC7"/>
    <w:rsid w:val="00832F15"/>
    <w:rsid w:val="00835181"/>
    <w:rsid w:val="00835AD6"/>
    <w:rsid w:val="008404C5"/>
    <w:rsid w:val="00840D61"/>
    <w:rsid w:val="0084131A"/>
    <w:rsid w:val="00841978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2400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187A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67DB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97F38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476"/>
    <w:rsid w:val="00D015B4"/>
    <w:rsid w:val="00D01C1E"/>
    <w:rsid w:val="00D03122"/>
    <w:rsid w:val="00D03E54"/>
    <w:rsid w:val="00D04735"/>
    <w:rsid w:val="00D04FCC"/>
    <w:rsid w:val="00D05AFC"/>
    <w:rsid w:val="00D1481B"/>
    <w:rsid w:val="00D17159"/>
    <w:rsid w:val="00D217FF"/>
    <w:rsid w:val="00D23EC7"/>
    <w:rsid w:val="00D271C5"/>
    <w:rsid w:val="00D30643"/>
    <w:rsid w:val="00D328AD"/>
    <w:rsid w:val="00D329F9"/>
    <w:rsid w:val="00D402FC"/>
    <w:rsid w:val="00D41753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61B9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3E80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E6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2022承諾書（様式２）（英語版）.dotx</Template>
  <TotalTime>13</TotalTime>
  <Pages>1</Pages>
  <Words>75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cp:lastModifiedBy>葉 前進</cp:lastModifiedBy>
  <cp:revision>4</cp:revision>
  <cp:lastPrinted>2022-04-07T06:02:00Z</cp:lastPrinted>
  <dcterms:created xsi:type="dcterms:W3CDTF">2021-02-16T02:20:00Z</dcterms:created>
  <dcterms:modified xsi:type="dcterms:W3CDTF">2022-04-07T06:03:00Z</dcterms:modified>
</cp:coreProperties>
</file>